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5D" w:rsidRDefault="006A7F5D" w:rsidP="00AF76E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Osnovna škola Prečko</w:t>
      </w:r>
    </w:p>
    <w:p w:rsidR="006A7F5D" w:rsidRPr="00EE56A5" w:rsidRDefault="006A7F5D" w:rsidP="00AF76E2">
      <w:pPr>
        <w:spacing w:after="0"/>
        <w:rPr>
          <w:b/>
          <w:bCs/>
          <w:sz w:val="32"/>
          <w:szCs w:val="32"/>
        </w:rPr>
      </w:pPr>
      <w:r w:rsidRPr="00EE56A5">
        <w:rPr>
          <w:b/>
          <w:bCs/>
          <w:sz w:val="32"/>
          <w:szCs w:val="32"/>
        </w:rPr>
        <w:t>Zagreb,Dekanići 6</w:t>
      </w:r>
    </w:p>
    <w:p w:rsidR="006A7F5D" w:rsidRPr="00EE56A5" w:rsidRDefault="006A7F5D" w:rsidP="00AF76E2">
      <w:pPr>
        <w:spacing w:after="0"/>
        <w:rPr>
          <w:b/>
          <w:bCs/>
          <w:sz w:val="32"/>
          <w:szCs w:val="32"/>
        </w:rPr>
      </w:pPr>
      <w:r w:rsidRPr="00EE56A5">
        <w:rPr>
          <w:b/>
          <w:bCs/>
          <w:sz w:val="32"/>
          <w:szCs w:val="32"/>
        </w:rPr>
        <w:t>PROGRAM – '' Vikendom u športske dvorane''</w:t>
      </w:r>
    </w:p>
    <w:p w:rsidR="006A7F5D" w:rsidRPr="00EE56A5" w:rsidRDefault="006A7F5D" w:rsidP="00AF76E2">
      <w:pPr>
        <w:spacing w:after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šk. 2011./12</w:t>
      </w:r>
      <w:r w:rsidRPr="00EE56A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godina</w:t>
      </w:r>
    </w:p>
    <w:p w:rsidR="006A7F5D" w:rsidRDefault="006A7F5D" w:rsidP="00AF76E2">
      <w:pPr>
        <w:spacing w:after="0"/>
        <w:jc w:val="center"/>
        <w:rPr>
          <w:b/>
          <w:bCs/>
          <w:sz w:val="32"/>
          <w:szCs w:val="32"/>
        </w:rPr>
      </w:pPr>
      <w:r w:rsidRPr="00805ACC">
        <w:rPr>
          <w:b/>
          <w:bCs/>
          <w:sz w:val="32"/>
          <w:szCs w:val="32"/>
        </w:rPr>
        <w:t xml:space="preserve">Raspored aktivnosti –vrijedi od </w:t>
      </w:r>
      <w:r>
        <w:rPr>
          <w:b/>
          <w:bCs/>
          <w:sz w:val="32"/>
          <w:szCs w:val="32"/>
        </w:rPr>
        <w:t>18-29. lipnja 2012</w:t>
      </w:r>
      <w:r w:rsidRPr="00805ACC">
        <w:rPr>
          <w:b/>
          <w:bCs/>
          <w:sz w:val="32"/>
          <w:szCs w:val="32"/>
        </w:rPr>
        <w:t>.</w:t>
      </w:r>
    </w:p>
    <w:p w:rsidR="006A7F5D" w:rsidRPr="00805ACC" w:rsidRDefault="006A7F5D" w:rsidP="00AF76E2">
      <w:pPr>
        <w:spacing w:after="0"/>
        <w:jc w:val="center"/>
        <w:rPr>
          <w:b/>
          <w:bCs/>
          <w:sz w:val="32"/>
          <w:szCs w:val="32"/>
        </w:rPr>
      </w:pPr>
    </w:p>
    <w:tbl>
      <w:tblPr>
        <w:tblW w:w="14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1479"/>
        <w:gridCol w:w="845"/>
        <w:gridCol w:w="1530"/>
        <w:gridCol w:w="845"/>
        <w:gridCol w:w="1510"/>
        <w:gridCol w:w="845"/>
        <w:gridCol w:w="1492"/>
        <w:gridCol w:w="6"/>
        <w:gridCol w:w="841"/>
        <w:gridCol w:w="1474"/>
        <w:gridCol w:w="845"/>
        <w:gridCol w:w="1531"/>
      </w:tblGrid>
      <w:tr w:rsidR="006A7F5D" w:rsidRPr="00BE096A">
        <w:trPr>
          <w:jc w:val="center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Ponedjeljak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18.06.2012.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Utorak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19.06.2012.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Srijeda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20.06.2012.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Utorak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26.06.2012.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Srijeda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27.06.2012.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Četvrtak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096A">
              <w:rPr>
                <w:b/>
                <w:bCs/>
                <w:sz w:val="24"/>
                <w:szCs w:val="24"/>
              </w:rPr>
              <w:t>28.06.2012.</w:t>
            </w:r>
          </w:p>
        </w:tc>
      </w:tr>
      <w:tr w:rsidR="006A7F5D" w:rsidRPr="00BE096A">
        <w:trPr>
          <w:jc w:val="center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09,30</w:t>
            </w:r>
          </w:p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F014F">
            <w:pPr>
              <w:jc w:val="center"/>
            </w:pPr>
            <w:r>
              <w:t>Turnir u graničaru</w:t>
            </w:r>
          </w:p>
          <w:p w:rsidR="006A7F5D" w:rsidRDefault="006A7F5D" w:rsidP="00BF014F">
            <w:pPr>
              <w:jc w:val="center"/>
            </w:pPr>
            <w:r>
              <w:t xml:space="preserve"> 3.-4.raz.M/Ž</w:t>
            </w:r>
          </w:p>
          <w:p w:rsidR="006A7F5D" w:rsidRPr="00BE096A" w:rsidRDefault="006A7F5D" w:rsidP="00BF014F">
            <w:pPr>
              <w:jc w:val="center"/>
            </w:pPr>
            <w:r>
              <w:t>OŠ Petra Zrinskog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09,00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09,45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1. - 3. raz. (m)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E096A">
            <w:pPr>
              <w:jc w:val="center"/>
            </w:pPr>
            <w:r w:rsidRPr="00BF014F">
              <w:t>Turnir u nogometu</w:t>
            </w:r>
          </w:p>
          <w:p w:rsidR="006A7F5D" w:rsidRDefault="006A7F5D" w:rsidP="00BE096A">
            <w:pPr>
              <w:jc w:val="center"/>
            </w:pPr>
            <w:r w:rsidRPr="00BF014F">
              <w:t xml:space="preserve"> 1.-4.raz.</w:t>
            </w:r>
            <w:r>
              <w:t>M</w:t>
            </w:r>
          </w:p>
          <w:p w:rsidR="006A7F5D" w:rsidRPr="00BF014F" w:rsidRDefault="006A7F5D" w:rsidP="00BE096A">
            <w:pPr>
              <w:jc w:val="center"/>
            </w:pPr>
            <w:r>
              <w:t>Tereni NK Šparta Elektra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</w:t>
            </w:r>
          </w:p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7F5D" w:rsidRDefault="006A7F5D" w:rsidP="00B0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Turnir u odbojci na pijesku </w:t>
            </w:r>
          </w:p>
          <w:p w:rsidR="006A7F5D" w:rsidRDefault="006A7F5D" w:rsidP="00B0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5.-8.raz.Ž</w:t>
            </w:r>
          </w:p>
          <w:p w:rsidR="006A7F5D" w:rsidRPr="00BE096A" w:rsidRDefault="006A7F5D" w:rsidP="00B0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ŠRC Jarun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09,00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09,45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1. - 3. raz. (m)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09,00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09,45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096A">
              <w:rPr>
                <w:sz w:val="20"/>
                <w:szCs w:val="20"/>
              </w:rPr>
              <w:t>Elementarna športska škola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0"/>
                <w:szCs w:val="20"/>
              </w:rPr>
              <w:t>1. – 4. raz.(m/ž)</w:t>
            </w:r>
          </w:p>
        </w:tc>
      </w:tr>
      <w:tr w:rsidR="006A7F5D" w:rsidRPr="00BE096A">
        <w:trPr>
          <w:jc w:val="center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09,50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10,35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4. - 5. raz.(m)</w:t>
            </w:r>
          </w:p>
        </w:tc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09,50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10,35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4. - 5. raz.(m)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09,50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10,35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6. – 8. raz.(m)</w:t>
            </w:r>
          </w:p>
        </w:tc>
      </w:tr>
      <w:tr w:rsidR="006A7F5D" w:rsidRPr="00BE096A">
        <w:trPr>
          <w:jc w:val="center"/>
        </w:trPr>
        <w:tc>
          <w:tcPr>
            <w:tcW w:w="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10,40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11,25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6. – 8. raz.(m)</w:t>
            </w:r>
          </w:p>
        </w:tc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10,40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11,25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Nogomet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6. – 8. raz.(m)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10,40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11,25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Badminton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1.- 8. raz.(m/ž)</w:t>
            </w:r>
          </w:p>
        </w:tc>
      </w:tr>
      <w:tr w:rsidR="006A7F5D" w:rsidRPr="00BE096A">
        <w:trPr>
          <w:jc w:val="center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11,30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12,15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Stolni tenis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5. – 8. raz.(m/ž)</w:t>
            </w:r>
          </w:p>
        </w:tc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11,30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12,15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Stolni tenis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5. – 8. raz.(m/ž)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11,30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12,15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</w:pPr>
            <w:r w:rsidRPr="00BE096A">
              <w:t>Stolni tenis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t>1. – 4. raz.(m/ž)</w:t>
            </w:r>
          </w:p>
        </w:tc>
      </w:tr>
      <w:tr w:rsidR="006A7F5D" w:rsidRPr="00BE096A" w:rsidTr="00BF014F">
        <w:trPr>
          <w:jc w:val="center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Ukupno</w:t>
            </w:r>
          </w:p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96A">
              <w:rPr>
                <w:sz w:val="24"/>
                <w:szCs w:val="24"/>
              </w:rPr>
              <w:t>sati</w:t>
            </w:r>
          </w:p>
        </w:tc>
        <w:tc>
          <w:tcPr>
            <w:tcW w:w="1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5D" w:rsidRPr="00BE096A" w:rsidRDefault="006A7F5D" w:rsidP="00BE09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096A">
              <w:rPr>
                <w:sz w:val="28"/>
                <w:szCs w:val="28"/>
              </w:rPr>
              <w:t>4</w:t>
            </w:r>
          </w:p>
        </w:tc>
      </w:tr>
    </w:tbl>
    <w:p w:rsidR="006A7F5D" w:rsidRDefault="006A7F5D" w:rsidP="00AF76E2">
      <w:pPr>
        <w:spacing w:after="0"/>
      </w:pPr>
    </w:p>
    <w:p w:rsidR="006A7F5D" w:rsidRPr="00D92303" w:rsidRDefault="006A7F5D" w:rsidP="00D92303">
      <w:pPr>
        <w:rPr>
          <w:b/>
          <w:bCs/>
          <w:sz w:val="28"/>
          <w:szCs w:val="28"/>
        </w:rPr>
      </w:pPr>
      <w:r w:rsidRPr="00D92303">
        <w:rPr>
          <w:b/>
          <w:bCs/>
          <w:sz w:val="28"/>
          <w:szCs w:val="28"/>
        </w:rPr>
        <w:t>Voditelj:Branko Lepoglavec Čiček, prof.</w:t>
      </w:r>
    </w:p>
    <w:p w:rsidR="006A7F5D" w:rsidRPr="00D92303" w:rsidRDefault="006A7F5D" w:rsidP="00D92303">
      <w:pPr>
        <w:jc w:val="right"/>
        <w:rPr>
          <w:b/>
          <w:bCs/>
          <w:sz w:val="28"/>
          <w:szCs w:val="28"/>
        </w:rPr>
      </w:pPr>
      <w:r w:rsidRPr="00D92303">
        <w:rPr>
          <w:b/>
          <w:bCs/>
          <w:sz w:val="28"/>
          <w:szCs w:val="28"/>
        </w:rPr>
        <w:t>Ravnatelj:</w:t>
      </w:r>
      <w:r>
        <w:rPr>
          <w:b/>
          <w:bCs/>
          <w:sz w:val="28"/>
          <w:szCs w:val="28"/>
        </w:rPr>
        <w:t xml:space="preserve"> </w:t>
      </w:r>
      <w:r w:rsidRPr="00D92303">
        <w:rPr>
          <w:b/>
          <w:bCs/>
          <w:sz w:val="28"/>
          <w:szCs w:val="28"/>
        </w:rPr>
        <w:t>Jadranka  Oštarčević</w:t>
      </w:r>
    </w:p>
    <w:p w:rsidR="006A7F5D" w:rsidRPr="00D92303" w:rsidRDefault="006A7F5D" w:rsidP="00D92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Zagrebu 15. lipnja  2012</w:t>
      </w:r>
      <w:r w:rsidRPr="00D92303">
        <w:rPr>
          <w:b/>
          <w:bCs/>
          <w:sz w:val="28"/>
          <w:szCs w:val="28"/>
        </w:rPr>
        <w:t>.</w:t>
      </w:r>
    </w:p>
    <w:sectPr w:rsidR="006A7F5D" w:rsidRPr="00D92303" w:rsidSect="00AF76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6E2"/>
    <w:rsid w:val="0006139C"/>
    <w:rsid w:val="00173FB1"/>
    <w:rsid w:val="005D4147"/>
    <w:rsid w:val="006A7F5D"/>
    <w:rsid w:val="006F43B2"/>
    <w:rsid w:val="00805ACC"/>
    <w:rsid w:val="008D2DE4"/>
    <w:rsid w:val="00AC6103"/>
    <w:rsid w:val="00AF76E2"/>
    <w:rsid w:val="00B0443F"/>
    <w:rsid w:val="00BE096A"/>
    <w:rsid w:val="00BF014F"/>
    <w:rsid w:val="00CC417C"/>
    <w:rsid w:val="00D92303"/>
    <w:rsid w:val="00E93BF3"/>
    <w:rsid w:val="00EE56A5"/>
    <w:rsid w:val="00F8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3FB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169</Words>
  <Characters>965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Prečko</dc:title>
  <dc:subject/>
  <dc:creator>Branko</dc:creator>
  <cp:keywords/>
  <dc:description/>
  <cp:lastModifiedBy>Knjižnica</cp:lastModifiedBy>
  <cp:revision>2</cp:revision>
  <cp:lastPrinted>2012-06-15T08:03:00Z</cp:lastPrinted>
  <dcterms:created xsi:type="dcterms:W3CDTF">2012-06-15T08:32:00Z</dcterms:created>
  <dcterms:modified xsi:type="dcterms:W3CDTF">2012-06-15T08:32:00Z</dcterms:modified>
</cp:coreProperties>
</file>